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B1" w:rsidRDefault="00225EB1">
      <w:pPr>
        <w:rPr>
          <w:sz w:val="16"/>
        </w:rPr>
      </w:pPr>
    </w:p>
    <w:p w:rsidR="00A72383" w:rsidRDefault="00E43F2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A72383" w:rsidTr="00ED0D57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72383" w:rsidRDefault="00A72383" w:rsidP="00ED494A">
            <w:pPr>
              <w:tabs>
                <w:tab w:val="left" w:pos="6025"/>
              </w:tabs>
              <w:ind w:right="1205"/>
              <w:rPr>
                <w:sz w:val="22"/>
              </w:rPr>
            </w:pPr>
          </w:p>
          <w:p w:rsidR="00ED0D57" w:rsidRDefault="00ED0D57" w:rsidP="00ED494A">
            <w:pPr>
              <w:tabs>
                <w:tab w:val="left" w:pos="6025"/>
              </w:tabs>
              <w:ind w:right="1205"/>
              <w:rPr>
                <w:b/>
                <w:sz w:val="24"/>
                <w:szCs w:val="24"/>
              </w:rPr>
            </w:pPr>
            <w:r w:rsidRPr="00ED0D57">
              <w:rPr>
                <w:b/>
                <w:sz w:val="24"/>
                <w:szCs w:val="24"/>
              </w:rPr>
              <w:t xml:space="preserve">   Einladung zur ordentlichen Jahreshauptversammlung</w:t>
            </w:r>
          </w:p>
          <w:p w:rsidR="00282244" w:rsidRDefault="00282244" w:rsidP="00ED494A">
            <w:pPr>
              <w:tabs>
                <w:tab w:val="left" w:pos="6025"/>
              </w:tabs>
              <w:ind w:right="12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mit Neuwahlen</w:t>
            </w:r>
          </w:p>
          <w:p w:rsidR="00ED0D57" w:rsidRDefault="00ED0D57" w:rsidP="00ED494A">
            <w:pPr>
              <w:tabs>
                <w:tab w:val="left" w:pos="6025"/>
              </w:tabs>
              <w:ind w:right="12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ED0D57" w:rsidRDefault="00ED0D57" w:rsidP="00ED494A">
            <w:pPr>
              <w:tabs>
                <w:tab w:val="left" w:pos="6025"/>
              </w:tabs>
              <w:ind w:right="1205"/>
              <w:rPr>
                <w:b/>
                <w:sz w:val="24"/>
                <w:szCs w:val="24"/>
              </w:rPr>
            </w:pPr>
          </w:p>
          <w:p w:rsidR="00C301C7" w:rsidRDefault="00091C85" w:rsidP="00C20FE6">
            <w:pPr>
              <w:tabs>
                <w:tab w:val="left" w:pos="6025"/>
              </w:tabs>
              <w:ind w:right="12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82244">
              <w:rPr>
                <w:b/>
                <w:sz w:val="24"/>
                <w:szCs w:val="24"/>
              </w:rPr>
              <w:t>am Freitag, 30.11.2018</w:t>
            </w:r>
            <w:r w:rsidR="00C20FE6">
              <w:rPr>
                <w:b/>
                <w:sz w:val="24"/>
                <w:szCs w:val="24"/>
              </w:rPr>
              <w:t xml:space="preserve"> um 19.00 Uhr</w:t>
            </w:r>
            <w:bookmarkStart w:id="0" w:name="_GoBack"/>
            <w:bookmarkEnd w:id="0"/>
          </w:p>
          <w:p w:rsidR="00C20FE6" w:rsidRDefault="00C301C7" w:rsidP="00C20FE6">
            <w:pPr>
              <w:tabs>
                <w:tab w:val="left" w:pos="6025"/>
              </w:tabs>
              <w:ind w:right="12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im Sitzungssaal Touris</w:t>
            </w:r>
            <w:r w:rsidR="00D5032D">
              <w:rPr>
                <w:b/>
                <w:sz w:val="24"/>
                <w:szCs w:val="24"/>
              </w:rPr>
              <w:t>t-I</w:t>
            </w:r>
            <w:r>
              <w:rPr>
                <w:b/>
                <w:sz w:val="24"/>
                <w:szCs w:val="24"/>
              </w:rPr>
              <w:t xml:space="preserve">nfo   </w:t>
            </w:r>
          </w:p>
          <w:p w:rsidR="00ED0D57" w:rsidRDefault="00ED0D57" w:rsidP="00ED494A">
            <w:pPr>
              <w:tabs>
                <w:tab w:val="left" w:pos="6025"/>
              </w:tabs>
              <w:ind w:right="1205"/>
              <w:rPr>
                <w:b/>
                <w:sz w:val="24"/>
                <w:szCs w:val="24"/>
              </w:rPr>
            </w:pPr>
          </w:p>
          <w:p w:rsidR="00ED0D57" w:rsidRDefault="00ED0D57" w:rsidP="00ED494A">
            <w:pPr>
              <w:tabs>
                <w:tab w:val="left" w:pos="6025"/>
              </w:tabs>
              <w:ind w:right="12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Tagesordnungspunkte:</w:t>
            </w:r>
          </w:p>
          <w:p w:rsidR="00ED0D57" w:rsidRDefault="00ED0D57" w:rsidP="00ED494A">
            <w:pPr>
              <w:tabs>
                <w:tab w:val="left" w:pos="6025"/>
              </w:tabs>
              <w:ind w:right="1205"/>
              <w:rPr>
                <w:b/>
                <w:sz w:val="24"/>
                <w:szCs w:val="24"/>
              </w:rPr>
            </w:pPr>
          </w:p>
          <w:p w:rsidR="00ED0D57" w:rsidRDefault="00ED0D57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  <w:r w:rsidRPr="00ED0D57">
              <w:rPr>
                <w:sz w:val="24"/>
                <w:szCs w:val="24"/>
              </w:rPr>
              <w:t xml:space="preserve">  1. </w:t>
            </w:r>
            <w:r>
              <w:rPr>
                <w:sz w:val="24"/>
                <w:szCs w:val="24"/>
              </w:rPr>
              <w:t>Begrüßung durch d</w:t>
            </w:r>
            <w:r w:rsidR="002C4B71">
              <w:rPr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 xml:space="preserve"> </w:t>
            </w:r>
            <w:r w:rsidR="00091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Vorsitzende</w:t>
            </w:r>
          </w:p>
          <w:p w:rsidR="00ED0D57" w:rsidRDefault="00091C85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ED0D57">
              <w:rPr>
                <w:sz w:val="24"/>
                <w:szCs w:val="24"/>
              </w:rPr>
              <w:t>. Kassenbericht</w:t>
            </w:r>
          </w:p>
          <w:p w:rsidR="00ED0D57" w:rsidRDefault="00ED0D57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Kassenprüferbericht</w:t>
            </w:r>
          </w:p>
          <w:p w:rsidR="00C301C7" w:rsidRDefault="00ED0D57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 Berichte der Spartenleiter</w:t>
            </w:r>
            <w:r w:rsidR="00282244">
              <w:rPr>
                <w:sz w:val="24"/>
                <w:szCs w:val="24"/>
              </w:rPr>
              <w:t xml:space="preserve"> </w:t>
            </w:r>
          </w:p>
          <w:p w:rsidR="00334A1D" w:rsidRDefault="00282244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="00334A1D">
              <w:rPr>
                <w:sz w:val="24"/>
                <w:szCs w:val="24"/>
              </w:rPr>
              <w:t>. Bildung eines Wahlausschusses</w:t>
            </w:r>
          </w:p>
          <w:p w:rsidR="00334A1D" w:rsidRDefault="00282244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  <w:r w:rsidR="00334A1D">
              <w:rPr>
                <w:sz w:val="24"/>
                <w:szCs w:val="24"/>
              </w:rPr>
              <w:t>. Entlastung der Vorstandschaft</w:t>
            </w:r>
          </w:p>
          <w:p w:rsidR="00334A1D" w:rsidRDefault="00282244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  <w:r w:rsidR="00334A1D">
              <w:rPr>
                <w:sz w:val="24"/>
                <w:szCs w:val="24"/>
              </w:rPr>
              <w:t>. Wahl der Vorstandschaft und des Spartenleiters Ski</w:t>
            </w:r>
          </w:p>
          <w:p w:rsidR="00ED494A" w:rsidRDefault="00ED0D57" w:rsidP="00846E10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82244">
              <w:rPr>
                <w:sz w:val="24"/>
                <w:szCs w:val="24"/>
              </w:rPr>
              <w:t>8</w:t>
            </w:r>
            <w:r w:rsidR="00846E10">
              <w:rPr>
                <w:sz w:val="24"/>
                <w:szCs w:val="24"/>
              </w:rPr>
              <w:t>. Wünsche und Anträge</w:t>
            </w:r>
          </w:p>
          <w:p w:rsidR="00EC32AF" w:rsidRDefault="00EC32AF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</w:p>
          <w:p w:rsidR="00EC32AF" w:rsidRDefault="00EC32AF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Es ergeht hiermit herzliche Einladung an alle Mitglieder</w:t>
            </w:r>
          </w:p>
          <w:p w:rsidR="00EC32AF" w:rsidRDefault="00EC32AF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des SV Bayer. Eisenstein</w:t>
            </w:r>
          </w:p>
          <w:p w:rsidR="00EC32AF" w:rsidRDefault="00EC32AF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</w:p>
          <w:p w:rsidR="00091C85" w:rsidRDefault="00EC32AF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gez.  Dagmar Kaml, </w:t>
            </w:r>
            <w:r w:rsidR="00091C85">
              <w:rPr>
                <w:sz w:val="24"/>
                <w:szCs w:val="24"/>
              </w:rPr>
              <w:t>1. Vorsitzende</w:t>
            </w:r>
          </w:p>
          <w:p w:rsidR="00091C85" w:rsidRDefault="00091C85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</w:p>
          <w:p w:rsidR="00091C85" w:rsidRDefault="00091C85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</w:p>
          <w:p w:rsidR="00C20FE6" w:rsidRDefault="00C20FE6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</w:p>
          <w:p w:rsidR="00091C85" w:rsidRDefault="00091C85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</w:p>
          <w:p w:rsidR="00091C85" w:rsidRDefault="00091C85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</w:p>
          <w:p w:rsidR="00ED0D57" w:rsidRDefault="00ED0D57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</w:p>
          <w:p w:rsidR="00846E10" w:rsidRDefault="00846E10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</w:p>
          <w:p w:rsidR="00846E10" w:rsidRDefault="00846E10" w:rsidP="00ED494A">
            <w:pPr>
              <w:tabs>
                <w:tab w:val="left" w:pos="6025"/>
              </w:tabs>
              <w:ind w:right="1205"/>
              <w:rPr>
                <w:sz w:val="24"/>
                <w:szCs w:val="24"/>
              </w:rPr>
            </w:pPr>
          </w:p>
          <w:p w:rsidR="00ED0D57" w:rsidRPr="00ED0D57" w:rsidRDefault="00ED0D57" w:rsidP="00ED494A">
            <w:pPr>
              <w:tabs>
                <w:tab w:val="left" w:pos="6025"/>
              </w:tabs>
              <w:ind w:right="1205"/>
              <w:rPr>
                <w:b/>
                <w:sz w:val="24"/>
                <w:szCs w:val="24"/>
              </w:rPr>
            </w:pPr>
            <w:r w:rsidRPr="00ED0D5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F3405" w:rsidRDefault="00ED0D57">
      <w:pPr>
        <w:rPr>
          <w:sz w:val="18"/>
        </w:rPr>
      </w:pPr>
      <w:r>
        <w:rPr>
          <w:sz w:val="18"/>
        </w:rPr>
        <w:t xml:space="preserve">         </w:t>
      </w:r>
    </w:p>
    <w:sectPr w:rsidR="009F3405" w:rsidSect="00A723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4" w:right="1021" w:bottom="907" w:left="1021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24" w:rsidRDefault="002E1924">
      <w:r>
        <w:separator/>
      </w:r>
    </w:p>
  </w:endnote>
  <w:endnote w:type="continuationSeparator" w:id="0">
    <w:p w:rsidR="002E1924" w:rsidRDefault="002E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dsor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83" w:rsidRDefault="00E43F23">
    <w:pPr>
      <w:pStyle w:val="Fuzeile"/>
      <w:jc w:val="center"/>
    </w:pPr>
    <w:r>
      <w:rPr>
        <w:b/>
        <w:sz w:val="18"/>
      </w:rPr>
      <w:t>1. Vorsitzender</w:t>
    </w:r>
  </w:p>
  <w:p w:rsidR="00A72383" w:rsidRDefault="00E43F23">
    <w:pPr>
      <w:pStyle w:val="Fuzeile"/>
      <w:jc w:val="center"/>
      <w:rPr>
        <w:b/>
        <w:sz w:val="18"/>
      </w:rPr>
    </w:pPr>
    <w:r>
      <w:t xml:space="preserve">Josef </w:t>
    </w:r>
    <w:proofErr w:type="spellStart"/>
    <w:r>
      <w:t>Kaml</w:t>
    </w:r>
    <w:proofErr w:type="spellEnd"/>
    <w:r>
      <w:t xml:space="preserve">, </w:t>
    </w:r>
    <w:proofErr w:type="spellStart"/>
    <w:r>
      <w:t>Oberlindbergmühle</w:t>
    </w:r>
    <w:proofErr w:type="spellEnd"/>
    <w:r>
      <w:t xml:space="preserve"> 29 b, 94227 Zwiesel, Tel.: 09922/6223, Fax.: 09925/585</w:t>
    </w:r>
  </w:p>
  <w:p w:rsidR="00A72383" w:rsidRDefault="00E43F23">
    <w:pPr>
      <w:pStyle w:val="Fuzeile"/>
      <w:jc w:val="center"/>
      <w:rPr>
        <w:sz w:val="18"/>
      </w:rPr>
    </w:pPr>
    <w:r>
      <w:rPr>
        <w:b/>
        <w:sz w:val="18"/>
      </w:rPr>
      <w:t>Bankverbindungen</w:t>
    </w:r>
  </w:p>
  <w:p w:rsidR="00A72383" w:rsidRDefault="00E43F23">
    <w:pPr>
      <w:pStyle w:val="Fuzeile"/>
      <w:jc w:val="center"/>
      <w:rPr>
        <w:sz w:val="18"/>
      </w:rPr>
    </w:pPr>
    <w:r>
      <w:rPr>
        <w:sz w:val="18"/>
        <w:u w:val="single"/>
      </w:rPr>
      <w:t>Hauptverein:</w:t>
    </w:r>
    <w:r>
      <w:rPr>
        <w:sz w:val="18"/>
      </w:rPr>
      <w:t xml:space="preserve"> Sparkasse Bayer. Eisenstein, BLZ 74151450, Konto 321570</w:t>
    </w:r>
  </w:p>
  <w:p w:rsidR="00A72383" w:rsidRDefault="00E43F23">
    <w:pPr>
      <w:pStyle w:val="Fuzeile"/>
      <w:jc w:val="center"/>
      <w:rPr>
        <w:sz w:val="18"/>
      </w:rPr>
    </w:pPr>
    <w:r>
      <w:rPr>
        <w:sz w:val="18"/>
        <w:u w:val="single"/>
      </w:rPr>
      <w:t>Sparte Ski:</w:t>
    </w:r>
    <w:r>
      <w:rPr>
        <w:sz w:val="18"/>
      </w:rPr>
      <w:t xml:space="preserve">    Sparkasse Bayer. Eisenstein, BLZ 74151450, Konto 321068</w:t>
    </w:r>
  </w:p>
  <w:p w:rsidR="00A72383" w:rsidRDefault="00A72383">
    <w:pPr>
      <w:pStyle w:val="Fuzeile"/>
      <w:jc w:val="center"/>
    </w:pPr>
  </w:p>
  <w:p w:rsidR="00A72383" w:rsidRDefault="00A72383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83" w:rsidRDefault="00E43F23">
    <w:pPr>
      <w:pStyle w:val="Fuzeile"/>
      <w:jc w:val="center"/>
      <w:rPr>
        <w:b/>
        <w:sz w:val="18"/>
      </w:rPr>
    </w:pPr>
    <w:r>
      <w:rPr>
        <w:b/>
        <w:sz w:val="18"/>
      </w:rPr>
      <w:t>1. Vorsitzende</w:t>
    </w:r>
  </w:p>
  <w:p w:rsidR="00091C85" w:rsidRDefault="00091C85">
    <w:pPr>
      <w:pStyle w:val="Fuzeile"/>
      <w:jc w:val="center"/>
    </w:pPr>
    <w:r>
      <w:rPr>
        <w:b/>
        <w:sz w:val="18"/>
      </w:rPr>
      <w:t>Dagmar Kaml, Am Tiefenbach 6, 94252 Bayer. Eisenstein, Tel./Fax 09925/1017</w:t>
    </w:r>
  </w:p>
  <w:p w:rsidR="00A72383" w:rsidRDefault="00E43F23">
    <w:pPr>
      <w:pStyle w:val="Fuzeile"/>
      <w:jc w:val="center"/>
      <w:rPr>
        <w:sz w:val="18"/>
      </w:rPr>
    </w:pPr>
    <w:r>
      <w:rPr>
        <w:sz w:val="18"/>
        <w:u w:val="single"/>
      </w:rPr>
      <w:t>Hauptverein:</w:t>
    </w:r>
    <w:r>
      <w:rPr>
        <w:sz w:val="18"/>
      </w:rPr>
      <w:t xml:space="preserve"> Sparkasse Bayer. Eisenstein, BLZ 74151450, Konto 321570</w:t>
    </w:r>
  </w:p>
  <w:p w:rsidR="00A72383" w:rsidRDefault="00E43F23">
    <w:pPr>
      <w:pStyle w:val="Fuzeile"/>
      <w:jc w:val="center"/>
      <w:rPr>
        <w:sz w:val="18"/>
      </w:rPr>
    </w:pPr>
    <w:r>
      <w:rPr>
        <w:sz w:val="18"/>
        <w:u w:val="single"/>
      </w:rPr>
      <w:t>Sparte Ski:</w:t>
    </w:r>
    <w:r>
      <w:rPr>
        <w:sz w:val="18"/>
      </w:rPr>
      <w:t xml:space="preserve">    Sparkasse Bayer. Eisenstein, BLZ 74151450, Konto 325 068</w:t>
    </w:r>
  </w:p>
  <w:p w:rsidR="00A72383" w:rsidRDefault="00A72383">
    <w:pPr>
      <w:pStyle w:val="Fuzeile"/>
      <w:jc w:val="center"/>
      <w:rPr>
        <w:sz w:val="16"/>
      </w:rPr>
    </w:pPr>
  </w:p>
  <w:p w:rsidR="00A72383" w:rsidRDefault="00A72383">
    <w:pPr>
      <w:pStyle w:val="Fuzeil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24" w:rsidRDefault="002E1924">
      <w:r>
        <w:separator/>
      </w:r>
    </w:p>
  </w:footnote>
  <w:footnote w:type="continuationSeparator" w:id="0">
    <w:p w:rsidR="002E1924" w:rsidRDefault="002E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83" w:rsidRDefault="00E43F23">
    <w:pPr>
      <w:pStyle w:val="Kopfzeile"/>
      <w:jc w:val="center"/>
      <w:rPr>
        <w:rFonts w:ascii="Flat Brush" w:hAnsi="Flat Brush"/>
        <w:b/>
        <w:i/>
        <w:sz w:val="36"/>
        <w:u w:val="single"/>
      </w:rPr>
    </w:pPr>
    <w:r>
      <w:rPr>
        <w:rFonts w:ascii="Flat Brush" w:hAnsi="Flat Brush"/>
        <w:b/>
        <w:i/>
        <w:sz w:val="36"/>
        <w:u w:val="single"/>
      </w:rPr>
      <w:t>Sportverein Bayer. Eisenstein e.V. 1920</w:t>
    </w:r>
  </w:p>
  <w:p w:rsidR="00A72383" w:rsidRDefault="00E43F23">
    <w:pPr>
      <w:pStyle w:val="Kopfzeile"/>
      <w:jc w:val="center"/>
      <w:rPr>
        <w:b/>
        <w:sz w:val="24"/>
      </w:rPr>
    </w:pPr>
    <w:r>
      <w:rPr>
        <w:b/>
        <w:sz w:val="24"/>
      </w:rPr>
      <w:t xml:space="preserve">- </w:t>
    </w:r>
    <w:r w:rsidR="00E460C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E460C1">
      <w:rPr>
        <w:rStyle w:val="Seitenzahl"/>
      </w:rPr>
      <w:fldChar w:fldCharType="separate"/>
    </w:r>
    <w:r w:rsidR="00ED0D57">
      <w:rPr>
        <w:rStyle w:val="Seitenzahl"/>
        <w:noProof/>
      </w:rPr>
      <w:t>2</w:t>
    </w:r>
    <w:r w:rsidR="00E460C1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83" w:rsidRDefault="008C71AF">
    <w:pPr>
      <w:pStyle w:val="Kopfzeile"/>
      <w:rPr>
        <w:rFonts w:ascii="Windsor BT" w:hAnsi="Windsor BT"/>
        <w:b/>
        <w:i/>
      </w:rPr>
    </w:pPr>
    <w:r>
      <w:rPr>
        <w:rFonts w:ascii="Windsor BT" w:hAnsi="Windsor BT"/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5346700</wp:posOffset>
              </wp:positionH>
              <wp:positionV relativeFrom="paragraph">
                <wp:posOffset>-63500</wp:posOffset>
              </wp:positionV>
              <wp:extent cx="1007110" cy="1073785"/>
              <wp:effectExtent l="3175" t="317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383" w:rsidRDefault="009F34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7245" cy="972820"/>
                                <wp:effectExtent l="19050" t="0" r="1905" b="0"/>
                                <wp:docPr id="1" name="Bild 1" descr="D:\SPORTVEREIN\Bilder\NeuSVWAPPEN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SPORTVEREIN\Bilder\NeuSVWAPPEN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245" cy="972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1pt;margin-top:-5pt;width:79.3pt;height:8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m0gQ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" stroked="f">
              <v:textbox>
                <w:txbxContent>
                  <w:p w:rsidR="00A72383" w:rsidRDefault="009F34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817245" cy="972820"/>
                          <wp:effectExtent l="19050" t="0" r="1905" b="0"/>
                          <wp:docPr id="1" name="Bild 1" descr="D:\SPORTVEREIN\Bilder\NeuSVWAPPEN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SPORTVEREIN\Bilder\NeuSVWAPPEN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245" cy="972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72383" w:rsidRDefault="00E43F23">
    <w:pPr>
      <w:pStyle w:val="Kopfzeile"/>
      <w:rPr>
        <w:rFonts w:ascii="Windsor BT" w:hAnsi="Windsor BT"/>
        <w:b/>
        <w:i/>
        <w:sz w:val="52"/>
      </w:rPr>
    </w:pPr>
    <w:r>
      <w:rPr>
        <w:rFonts w:ascii="Windsor BT" w:hAnsi="Windsor BT"/>
        <w:b/>
        <w:i/>
        <w:sz w:val="52"/>
      </w:rPr>
      <w:t>Sportverein</w:t>
    </w:r>
  </w:p>
  <w:p w:rsidR="00A72383" w:rsidRDefault="00E43F23">
    <w:pPr>
      <w:pStyle w:val="Kopfzeile"/>
      <w:rPr>
        <w:rFonts w:ascii="Windsor BT" w:hAnsi="Windsor BT"/>
        <w:b/>
        <w:i/>
        <w:sz w:val="52"/>
      </w:rPr>
    </w:pPr>
    <w:r>
      <w:rPr>
        <w:rFonts w:ascii="Windsor BT" w:hAnsi="Windsor BT"/>
        <w:b/>
        <w:i/>
        <w:sz w:val="52"/>
      </w:rPr>
      <w:t>Bayer. Eisenstein 1920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3B0"/>
    <w:multiLevelType w:val="hybridMultilevel"/>
    <w:tmpl w:val="D7FED414"/>
    <w:lvl w:ilvl="0" w:tplc="8892DA7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23"/>
    <w:rsid w:val="00091C85"/>
    <w:rsid w:val="00225EB1"/>
    <w:rsid w:val="00282244"/>
    <w:rsid w:val="002C4B71"/>
    <w:rsid w:val="002E1924"/>
    <w:rsid w:val="0032630A"/>
    <w:rsid w:val="00334A1D"/>
    <w:rsid w:val="00363715"/>
    <w:rsid w:val="003B6CEC"/>
    <w:rsid w:val="00475097"/>
    <w:rsid w:val="00567BD2"/>
    <w:rsid w:val="00574EE3"/>
    <w:rsid w:val="005940E9"/>
    <w:rsid w:val="007407C2"/>
    <w:rsid w:val="007F63C5"/>
    <w:rsid w:val="007F6986"/>
    <w:rsid w:val="00846E10"/>
    <w:rsid w:val="008C71AF"/>
    <w:rsid w:val="009F3405"/>
    <w:rsid w:val="00A72383"/>
    <w:rsid w:val="00AB6ADF"/>
    <w:rsid w:val="00AF7630"/>
    <w:rsid w:val="00B43567"/>
    <w:rsid w:val="00C20FE6"/>
    <w:rsid w:val="00C301C7"/>
    <w:rsid w:val="00C81667"/>
    <w:rsid w:val="00CE2E40"/>
    <w:rsid w:val="00CF4423"/>
    <w:rsid w:val="00D2234F"/>
    <w:rsid w:val="00D5032D"/>
    <w:rsid w:val="00DA0C59"/>
    <w:rsid w:val="00DB0B06"/>
    <w:rsid w:val="00DE505B"/>
    <w:rsid w:val="00DF186D"/>
    <w:rsid w:val="00E176E0"/>
    <w:rsid w:val="00E43F23"/>
    <w:rsid w:val="00E460C1"/>
    <w:rsid w:val="00EB0151"/>
    <w:rsid w:val="00EC32AF"/>
    <w:rsid w:val="00ED0D57"/>
    <w:rsid w:val="00ED494A"/>
    <w:rsid w:val="00F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3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723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7238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72383"/>
  </w:style>
  <w:style w:type="paragraph" w:styleId="Textkrper">
    <w:name w:val="Body Text"/>
    <w:basedOn w:val="Standard"/>
    <w:semiHidden/>
    <w:rsid w:val="00A72383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D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3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723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7238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72383"/>
  </w:style>
  <w:style w:type="paragraph" w:styleId="Textkrper">
    <w:name w:val="Body Text"/>
    <w:basedOn w:val="Standard"/>
    <w:semiHidden/>
    <w:rsid w:val="00A72383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D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ml\Lokale%20Einstellungen\Temporary%20Internet%20Files\Content.Outlook\EE8X1B0Q\Satzungs&#228;nderung%20Nov%20%2009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Satzungsänderung Nov  09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Hauptverein</vt:lpstr>
    </vt:vector>
  </TitlesOfParts>
  <Company/>
  <LinksUpToDate>false</LinksUpToDate>
  <CharactersWithSpaces>590</CharactersWithSpaces>
  <SharedDoc>false</SharedDoc>
  <HLinks>
    <vt:vector size="6" baseType="variant">
      <vt:variant>
        <vt:i4>4194360</vt:i4>
      </vt:variant>
      <vt:variant>
        <vt:i4>3701</vt:i4>
      </vt:variant>
      <vt:variant>
        <vt:i4>1025</vt:i4>
      </vt:variant>
      <vt:variant>
        <vt:i4>1</vt:i4>
      </vt:variant>
      <vt:variant>
        <vt:lpwstr>D:\SPORTVEREIN\Bilder\NeuSVWAPPEN2.JPG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Hauptverein</dc:title>
  <dc:creator>Kaml</dc:creator>
  <cp:lastModifiedBy>RG-Notebook</cp:lastModifiedBy>
  <cp:revision>2</cp:revision>
  <cp:lastPrinted>2018-11-08T14:01:00Z</cp:lastPrinted>
  <dcterms:created xsi:type="dcterms:W3CDTF">2018-11-09T06:55:00Z</dcterms:created>
  <dcterms:modified xsi:type="dcterms:W3CDTF">2018-11-09T06:55:00Z</dcterms:modified>
</cp:coreProperties>
</file>